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20" w:rsidRDefault="00C34420" w:rsidP="00C34420">
      <w:pPr>
        <w:spacing w:after="160" w:line="259" w:lineRule="auto"/>
        <w:jc w:val="center"/>
        <w:rPr>
          <w:rFonts w:ascii="Calibri" w:eastAsia="Times New Roman" w:hAnsi="Calibri"/>
          <w:b/>
          <w:caps/>
          <w:color w:val="44546A"/>
          <w:kern w:val="0"/>
          <w:sz w:val="56"/>
          <w:szCs w:val="56"/>
          <w:lang w:eastAsia="en-US"/>
          <w14:ligatures w14:val="none"/>
        </w:rPr>
      </w:pPr>
    </w:p>
    <w:p w:rsidR="00D760DC" w:rsidRPr="006D439C" w:rsidRDefault="006D439C" w:rsidP="00C34420">
      <w:pPr>
        <w:spacing w:after="160" w:line="259" w:lineRule="auto"/>
        <w:jc w:val="center"/>
        <w:rPr>
          <w:rFonts w:ascii="Calibri" w:eastAsia="Times New Roman" w:hAnsi="Calibri"/>
          <w:b/>
          <w:caps/>
          <w:kern w:val="0"/>
          <w:sz w:val="56"/>
          <w:szCs w:val="56"/>
          <w:lang w:eastAsia="en-US"/>
          <w14:ligatures w14:val="none"/>
        </w:rPr>
      </w:pPr>
      <w:r w:rsidRPr="006D439C">
        <w:rPr>
          <w:rFonts w:ascii="Calibri" w:hAnsi="Calibri" w:cs="Calibri"/>
          <w:b/>
          <w:bCs/>
          <w:caps/>
          <w:sz w:val="56"/>
          <w:szCs w:val="56"/>
        </w:rPr>
        <w:t>f</w:t>
      </w:r>
      <w:r w:rsidR="00D760DC" w:rsidRPr="006D439C">
        <w:rPr>
          <w:rFonts w:ascii="Calibri" w:hAnsi="Calibri" w:cs="Calibri"/>
          <w:b/>
          <w:bCs/>
          <w:caps/>
          <w:sz w:val="56"/>
          <w:szCs w:val="56"/>
        </w:rPr>
        <w:t>unded Agency                                           Audit &amp; Compliance Report</w:t>
      </w:r>
    </w:p>
    <w:p w:rsidR="00C34420" w:rsidRPr="00C34420" w:rsidRDefault="00C34420" w:rsidP="00C34420">
      <w:pPr>
        <w:spacing w:after="160" w:line="259" w:lineRule="auto"/>
        <w:jc w:val="center"/>
        <w:rPr>
          <w:rFonts w:ascii="Calibri" w:eastAsia="Calibri" w:hAnsi="Calibri"/>
          <w:noProof/>
          <w:kern w:val="0"/>
          <w:sz w:val="22"/>
          <w:szCs w:val="22"/>
          <w:lang w:eastAsia="en-US"/>
          <w14:ligatures w14:val="none"/>
        </w:rPr>
      </w:pPr>
    </w:p>
    <w:tbl>
      <w:tblPr>
        <w:tblStyle w:val="TableGrid1"/>
        <w:tblpPr w:leftFromText="180" w:rightFromText="180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C34420" w:rsidRPr="00C34420" w:rsidTr="00C07054">
        <w:trPr>
          <w:trHeight w:val="773"/>
        </w:trPr>
        <w:tc>
          <w:tcPr>
            <w:tcW w:w="2425" w:type="dxa"/>
            <w:tcBorders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:rsidR="00C34420" w:rsidRPr="00C34420" w:rsidRDefault="00356B5B" w:rsidP="00356B5B">
            <w:pPr>
              <w:spacing w:after="0" w:line="240" w:lineRule="auto"/>
              <w:jc w:val="center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32"/>
                <w:szCs w:val="32"/>
                <w:lang w:eastAsia="en-US"/>
              </w:rPr>
              <w:t>Date</w:t>
            </w:r>
          </w:p>
        </w:tc>
        <w:tc>
          <w:tcPr>
            <w:tcW w:w="6925" w:type="dxa"/>
            <w:tcBorders>
              <w:left w:val="single" w:sz="12" w:space="0" w:color="FFFFFF"/>
            </w:tcBorders>
            <w:shd w:val="clear" w:color="auto" w:fill="8EAADB" w:themeFill="accent5" w:themeFillTint="99"/>
            <w:vAlign w:val="center"/>
          </w:tcPr>
          <w:p w:rsidR="00C34420" w:rsidRPr="00C34420" w:rsidRDefault="000C1B6E" w:rsidP="000C1B6E">
            <w:pPr>
              <w:spacing w:after="0" w:line="24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66390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  <w:lang w:eastAsia="en-US"/>
              </w:rPr>
              <w:t>[AGENCY NAME]</w:t>
            </w:r>
          </w:p>
        </w:tc>
      </w:tr>
      <w:tr w:rsidR="00C34420" w:rsidRPr="00C34420" w:rsidTr="004E2E4B">
        <w:trPr>
          <w:trHeight w:val="2600"/>
        </w:trPr>
        <w:tc>
          <w:tcPr>
            <w:tcW w:w="9350" w:type="dxa"/>
            <w:gridSpan w:val="2"/>
          </w:tcPr>
          <w:p w:rsidR="00C34420" w:rsidRPr="00C34420" w:rsidRDefault="00C34420" w:rsidP="00C34420">
            <w:pPr>
              <w:spacing w:after="0" w:line="288" w:lineRule="auto"/>
              <w:rPr>
                <w:rFonts w:ascii="Calibri" w:eastAsia="Calibri" w:hAnsi="Calibri"/>
                <w:color w:val="FF0000"/>
                <w:lang w:eastAsia="en-US"/>
              </w:rPr>
            </w:pPr>
          </w:p>
          <w:p w:rsidR="00C34420" w:rsidRDefault="00C34420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Program/Agency Narrative</w:t>
            </w: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Pr="00C352F2" w:rsidRDefault="00356B5B" w:rsidP="00C34420">
            <w:pPr>
              <w:spacing w:after="0" w:line="288" w:lineRule="auto"/>
              <w:rPr>
                <w:rFonts w:ascii="Calibri" w:eastAsia="Calibri" w:hAnsi="Calibri"/>
                <w:color w:val="FF0000"/>
                <w:lang w:eastAsia="en-US"/>
              </w:rPr>
            </w:pPr>
          </w:p>
          <w:p w:rsidR="00356B5B" w:rsidRPr="00C352F2" w:rsidRDefault="00C352F2" w:rsidP="00C34420">
            <w:pPr>
              <w:spacing w:after="0" w:line="288" w:lineRule="auto"/>
              <w:rPr>
                <w:rFonts w:ascii="Calibri" w:eastAsia="Calibri" w:hAnsi="Calibri"/>
                <w:color w:val="FF0000"/>
                <w:lang w:eastAsia="en-US"/>
              </w:rPr>
            </w:pPr>
            <w:r w:rsidRPr="00C352F2">
              <w:rPr>
                <w:rFonts w:ascii="Calibri" w:eastAsia="Calibri" w:hAnsi="Calibri"/>
                <w:color w:val="FF0000"/>
                <w:lang w:eastAsia="en-US"/>
              </w:rPr>
              <w:t>Add agency logo, letterhead or other cover as deemed appropriate - HERE</w:t>
            </w: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356B5B" w:rsidRPr="00C34420" w:rsidRDefault="00356B5B" w:rsidP="00C34420">
            <w:pPr>
              <w:spacing w:after="0" w:line="288" w:lineRule="auto"/>
              <w:rPr>
                <w:rFonts w:ascii="Calibri" w:eastAsia="Calibri" w:hAnsi="Calibri"/>
                <w:lang w:eastAsia="en-US"/>
              </w:rPr>
            </w:pPr>
          </w:p>
          <w:p w:rsidR="00C34420" w:rsidRPr="00C34420" w:rsidRDefault="00C34420" w:rsidP="00C34420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</w:p>
          <w:p w:rsidR="00C34420" w:rsidRPr="00356B5B" w:rsidRDefault="00C34420" w:rsidP="00356B5B">
            <w:pPr>
              <w:spacing w:after="0" w:line="240" w:lineRule="auto"/>
              <w:rPr>
                <w:rFonts w:ascii="Calibri" w:eastAsia="Calibri" w:hAnsi="Calibri"/>
                <w:i/>
                <w:lang w:eastAsia="en-US"/>
              </w:rPr>
            </w:pPr>
            <w:r w:rsidRPr="00C34420">
              <w:rPr>
                <w:rFonts w:ascii="Calibri" w:eastAsia="Calibri" w:hAnsi="Calibri"/>
                <w:i/>
                <w:color w:val="7B7B7B"/>
                <w:lang w:eastAsia="en-US"/>
              </w:rPr>
              <w:t xml:space="preserve">This audit was conducted by </w:t>
            </w:r>
            <w:r w:rsidRPr="00C34420">
              <w:rPr>
                <w:rFonts w:ascii="Calibri" w:eastAsia="Calibri" w:hAnsi="Calibri"/>
                <w:i/>
                <w:color w:val="FF0000"/>
                <w:lang w:eastAsia="en-US"/>
              </w:rPr>
              <w:t>[Auditor Name(s</w:t>
            </w:r>
            <w:r w:rsidRPr="00356B5B">
              <w:rPr>
                <w:rFonts w:ascii="Calibri" w:eastAsia="Calibri" w:hAnsi="Calibri"/>
                <w:i/>
                <w:color w:val="FF0000"/>
                <w:lang w:eastAsia="en-US"/>
              </w:rPr>
              <w:t>)]</w:t>
            </w:r>
            <w:r w:rsidRPr="00356B5B">
              <w:rPr>
                <w:rFonts w:ascii="Calibri" w:eastAsia="Calibri" w:hAnsi="Calibri"/>
                <w:i/>
                <w:color w:val="7B7B7B"/>
                <w:lang w:eastAsia="en-US"/>
              </w:rPr>
              <w:t xml:space="preserve">, </w:t>
            </w:r>
            <w:r w:rsidR="00356B5B" w:rsidRPr="00356B5B">
              <w:rPr>
                <w:rFonts w:ascii="Calibri" w:eastAsia="Calibri" w:hAnsi="Calibri"/>
                <w:i/>
                <w:color w:val="7B7B7B"/>
                <w:lang w:eastAsia="en-US"/>
              </w:rPr>
              <w:t>________________________________________</w:t>
            </w:r>
          </w:p>
        </w:tc>
      </w:tr>
    </w:tbl>
    <w:p w:rsidR="006D439C" w:rsidRDefault="006D439C" w:rsidP="00C34420">
      <w:pPr>
        <w:spacing w:after="160" w:line="259" w:lineRule="auto"/>
        <w:jc w:val="center"/>
        <w:rPr>
          <w:rFonts w:ascii="Calibri" w:eastAsia="Calibri" w:hAnsi="Calibri"/>
          <w:b/>
          <w:color w:val="1F3864" w:themeColor="accent5" w:themeShade="80"/>
          <w:kern w:val="0"/>
          <w:sz w:val="40"/>
          <w:szCs w:val="40"/>
          <w:lang w:eastAsia="en-US"/>
          <w14:ligatures w14:val="none"/>
        </w:rPr>
      </w:pPr>
    </w:p>
    <w:p w:rsidR="00C34420" w:rsidRPr="000C1B6E" w:rsidRDefault="006D439C" w:rsidP="00356B5B">
      <w:pPr>
        <w:spacing w:after="200" w:line="276" w:lineRule="auto"/>
        <w:rPr>
          <w:rFonts w:ascii="Calibri" w:eastAsia="Calibri" w:hAnsi="Calibri"/>
          <w:b/>
          <w:color w:val="1F3864" w:themeColor="accent5" w:themeShade="80"/>
          <w:kern w:val="0"/>
          <w:sz w:val="40"/>
          <w:szCs w:val="40"/>
          <w:lang w:eastAsia="en-US"/>
          <w14:ligatures w14:val="none"/>
        </w:rPr>
      </w:pPr>
      <w:r>
        <w:rPr>
          <w:rFonts w:ascii="Calibri" w:eastAsia="Calibri" w:hAnsi="Calibri"/>
          <w:b/>
          <w:color w:val="1F3864" w:themeColor="accent5" w:themeShade="80"/>
          <w:kern w:val="0"/>
          <w:sz w:val="40"/>
          <w:szCs w:val="40"/>
          <w:lang w:eastAsia="en-US"/>
          <w14:ligatures w14:val="none"/>
        </w:rPr>
        <w:br w:type="page"/>
      </w:r>
      <w:r w:rsidR="00B66390">
        <w:rPr>
          <w:rFonts w:ascii="Calibri" w:eastAsia="Calibri" w:hAnsi="Calibri"/>
          <w:b/>
          <w:color w:val="1F3864" w:themeColor="accent5" w:themeShade="80"/>
          <w:kern w:val="0"/>
          <w:sz w:val="40"/>
          <w:szCs w:val="40"/>
          <w:lang w:eastAsia="en-US"/>
          <w14:ligatures w14:val="none"/>
        </w:rPr>
        <w:lastRenderedPageBreak/>
        <w:t>[AGENCY NAME]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350"/>
      </w:tblGrid>
      <w:tr w:rsidR="00C34420" w:rsidRPr="00C34420" w:rsidTr="00C07054">
        <w:tc>
          <w:tcPr>
            <w:tcW w:w="9350" w:type="dxa"/>
            <w:shd w:val="clear" w:color="auto" w:fill="8EAADB" w:themeFill="accent5" w:themeFillTint="99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AUDIT SUMMARY</w:t>
            </w:r>
          </w:p>
        </w:tc>
      </w:tr>
    </w:tbl>
    <w:p w:rsidR="000901A9" w:rsidRDefault="000901A9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356B5B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_________________________</w:t>
      </w:r>
      <w:r w:rsidR="00C34420"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conducted an audit of </w:t>
      </w:r>
      <w:r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____________________</w:t>
      </w:r>
      <w:r w:rsidR="00C34420"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to ensure full contract compliance and accountability for Palm Beach County’s taxpayer funds</w:t>
      </w:r>
      <w:r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.</w:t>
      </w: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 xml:space="preserve">(Statement of fact – results of your </w:t>
      </w:r>
      <w:r w:rsidR="00356B5B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 xml:space="preserve">audit </w:t>
      </w:r>
      <w:r w:rsidRPr="00C34420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 xml:space="preserve">experience) Our audit results include </w:t>
      </w:r>
      <w:r w:rsidR="00356B5B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>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4420" w:rsidRPr="00C34420" w:rsidTr="00C07054">
        <w:tc>
          <w:tcPr>
            <w:tcW w:w="9350" w:type="dxa"/>
            <w:shd w:val="clear" w:color="auto" w:fill="8EAADB" w:themeFill="accent5" w:themeFillTint="99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AUDIT SCOPE &amp; OBJECTIVE</w:t>
            </w:r>
          </w:p>
        </w:tc>
      </w:tr>
    </w:tbl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356B5B">
      <w:pPr>
        <w:spacing w:after="16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 xml:space="preserve">In planning and performing the audit of </w:t>
      </w:r>
      <w:r w:rsidR="00356B5B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>____________________________</w:t>
      </w: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350"/>
      </w:tblGrid>
      <w:tr w:rsidR="00C34420" w:rsidRPr="00C34420" w:rsidTr="00C07054">
        <w:tc>
          <w:tcPr>
            <w:tcW w:w="9350" w:type="dxa"/>
            <w:shd w:val="clear" w:color="auto" w:fill="8EAADB" w:themeFill="accent5" w:themeFillTint="99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lang w:eastAsia="en-US"/>
              </w:rPr>
              <w:t>AGENCY INFORMATION TABLE</w:t>
            </w:r>
          </w:p>
        </w:tc>
      </w:tr>
    </w:tbl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860"/>
      </w:tblGrid>
      <w:tr w:rsidR="00C34420" w:rsidRPr="00C34420" w:rsidTr="004E2E4B">
        <w:trPr>
          <w:trHeight w:val="288"/>
          <w:jc w:val="center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C34420" w:rsidRPr="00C34420" w:rsidRDefault="00C34420" w:rsidP="0083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Agency Name:</w:t>
            </w: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C34420" w:rsidRPr="00C34420" w:rsidRDefault="00C34420" w:rsidP="00837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Site Visit Dates:</w:t>
            </w:r>
          </w:p>
        </w:tc>
      </w:tr>
      <w:tr w:rsidR="00C34420" w:rsidRPr="00C34420" w:rsidTr="004E2E4B">
        <w:trPr>
          <w:trHeight w:val="288"/>
          <w:jc w:val="center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Agency Main Address:</w:t>
            </w: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</w:p>
          <w:p w:rsidR="00C34420" w:rsidRPr="00C34420" w:rsidRDefault="00C34420" w:rsidP="00D760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C34420" w:rsidRPr="00C34420" w:rsidRDefault="0096188F" w:rsidP="0083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Agency </w:t>
            </w:r>
            <w:r w:rsidR="00C34420" w:rsidRPr="00C34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Audit Period: </w:t>
            </w:r>
          </w:p>
        </w:tc>
      </w:tr>
      <w:tr w:rsidR="00C34420" w:rsidRPr="00C34420" w:rsidTr="004E2E4B">
        <w:trPr>
          <w:trHeight w:val="288"/>
          <w:jc w:val="center"/>
        </w:trPr>
        <w:tc>
          <w:tcPr>
            <w:tcW w:w="4590" w:type="dxa"/>
            <w:shd w:val="clear" w:color="auto" w:fill="auto"/>
            <w:noWrap/>
            <w:vAlign w:val="bottom"/>
          </w:tcPr>
          <w:p w:rsidR="00C34420" w:rsidRPr="00C34420" w:rsidRDefault="00C34420" w:rsidP="00837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Agency Fiscal Year End:</w:t>
            </w:r>
            <w:r w:rsidRPr="00C34420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C34420" w:rsidRPr="00C34420" w:rsidRDefault="00C34420" w:rsidP="008370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Funding, as a </w:t>
            </w:r>
            <w:r w:rsidRPr="00C3442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%</w:t>
            </w:r>
            <w:r w:rsidRPr="00C344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 of </w:t>
            </w:r>
            <w:r w:rsidR="00837046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the </w:t>
            </w:r>
            <w:r w:rsidRPr="00C344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total agency revenue: </w:t>
            </w:r>
          </w:p>
        </w:tc>
      </w:tr>
    </w:tbl>
    <w:p w:rsidR="008A6C0E" w:rsidRPr="008A6C0E" w:rsidRDefault="008A6C0E" w:rsidP="00C34420">
      <w:pPr>
        <w:spacing w:after="160" w:line="259" w:lineRule="auto"/>
        <w:rPr>
          <w:rFonts w:ascii="Calibri" w:eastAsia="Calibri" w:hAnsi="Calibri"/>
          <w:i/>
          <w:kern w:val="0"/>
          <w:sz w:val="20"/>
          <w:lang w:eastAsia="en-US"/>
          <w14:ligatures w14:val="none"/>
        </w:rPr>
      </w:pPr>
      <w:r w:rsidRPr="008A6C0E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>Table 1. Agency Information</w:t>
      </w: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Contract Year:</w:t>
      </w: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</w:t>
      </w:r>
    </w:p>
    <w:tbl>
      <w:tblPr>
        <w:tblW w:w="4956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66"/>
        <w:gridCol w:w="1169"/>
        <w:gridCol w:w="1621"/>
        <w:gridCol w:w="2516"/>
      </w:tblGrid>
      <w:tr w:rsidR="00C34420" w:rsidRPr="00C34420" w:rsidTr="004E2E4B">
        <w:trPr>
          <w:trHeight w:val="630"/>
          <w:tblCellSpacing w:w="0" w:type="dxa"/>
          <w:jc w:val="center"/>
        </w:trPr>
        <w:tc>
          <w:tcPr>
            <w:tcW w:w="2138" w:type="pct"/>
            <w:vAlign w:val="bottom"/>
            <w:hideMark/>
          </w:tcPr>
          <w:p w:rsidR="00C34420" w:rsidRPr="00C34420" w:rsidRDefault="00C34420" w:rsidP="00C34420">
            <w:pPr>
              <w:spacing w:after="160" w:line="259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Program Name</w:t>
            </w:r>
          </w:p>
        </w:tc>
        <w:tc>
          <w:tcPr>
            <w:tcW w:w="630" w:type="pct"/>
            <w:vAlign w:val="bottom"/>
            <w:hideMark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Contract#</w:t>
            </w:r>
          </w:p>
        </w:tc>
        <w:tc>
          <w:tcPr>
            <w:tcW w:w="874" w:type="pct"/>
            <w:vAlign w:val="bottom"/>
            <w:hideMark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Allocation$</w:t>
            </w:r>
          </w:p>
        </w:tc>
        <w:tc>
          <w:tcPr>
            <w:tcW w:w="1357" w:type="pct"/>
            <w:vAlign w:val="bottom"/>
            <w:hideMark/>
          </w:tcPr>
          <w:p w:rsidR="00C34420" w:rsidRPr="00C34420" w:rsidRDefault="0096188F" w:rsidP="0096188F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Current Audit Period</w:t>
            </w:r>
          </w:p>
        </w:tc>
      </w:tr>
      <w:tr w:rsidR="00C34420" w:rsidRPr="00C34420" w:rsidTr="004E2E4B">
        <w:trPr>
          <w:tblCellSpacing w:w="0" w:type="dxa"/>
          <w:jc w:val="center"/>
        </w:trPr>
        <w:tc>
          <w:tcPr>
            <w:tcW w:w="2138" w:type="pct"/>
          </w:tcPr>
          <w:p w:rsidR="00C34420" w:rsidRPr="00C34420" w:rsidRDefault="00C34420" w:rsidP="00C34420">
            <w:pPr>
              <w:spacing w:after="160" w:line="259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630" w:type="pct"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874" w:type="pct"/>
          </w:tcPr>
          <w:p w:rsidR="00C34420" w:rsidRPr="00C34420" w:rsidRDefault="00C34420" w:rsidP="00C34420">
            <w:pPr>
              <w:spacing w:after="160" w:line="259" w:lineRule="auto"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357" w:type="pct"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4420" w:rsidRPr="00C34420" w:rsidTr="004E2E4B">
        <w:trPr>
          <w:tblCellSpacing w:w="0" w:type="dxa"/>
          <w:jc w:val="center"/>
        </w:trPr>
        <w:tc>
          <w:tcPr>
            <w:tcW w:w="2138" w:type="pct"/>
          </w:tcPr>
          <w:p w:rsidR="00C34420" w:rsidRPr="00C34420" w:rsidRDefault="00C34420" w:rsidP="00C34420">
            <w:pPr>
              <w:spacing w:after="160" w:line="259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630" w:type="pct"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874" w:type="pct"/>
          </w:tcPr>
          <w:p w:rsidR="00C34420" w:rsidRPr="00C34420" w:rsidRDefault="00C34420" w:rsidP="00C34420">
            <w:pPr>
              <w:spacing w:after="160" w:line="259" w:lineRule="auto"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357" w:type="pct"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</w:tbl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color w:val="FF0000"/>
          <w:kern w:val="0"/>
          <w:sz w:val="22"/>
          <w:szCs w:val="22"/>
          <w:u w:val="single"/>
          <w:lang w:eastAsia="en-US"/>
          <w14:ligatures w14:val="none"/>
        </w:rPr>
      </w:pPr>
      <w:r w:rsidRPr="00C34420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Contract Year:</w:t>
      </w: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</w:t>
      </w:r>
    </w:p>
    <w:tbl>
      <w:tblPr>
        <w:tblW w:w="4956" w:type="pct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67"/>
        <w:gridCol w:w="1168"/>
        <w:gridCol w:w="1621"/>
        <w:gridCol w:w="2516"/>
      </w:tblGrid>
      <w:tr w:rsidR="00C34420" w:rsidRPr="00C34420" w:rsidTr="004E2E4B">
        <w:trPr>
          <w:trHeight w:val="630"/>
          <w:tblCellSpacing w:w="0" w:type="dxa"/>
          <w:jc w:val="center"/>
        </w:trPr>
        <w:tc>
          <w:tcPr>
            <w:tcW w:w="2139" w:type="pct"/>
            <w:vAlign w:val="bottom"/>
            <w:hideMark/>
          </w:tcPr>
          <w:p w:rsidR="00C34420" w:rsidRPr="00C34420" w:rsidRDefault="00C34420" w:rsidP="00C34420">
            <w:pPr>
              <w:spacing w:after="160" w:line="259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Program Name</w:t>
            </w:r>
          </w:p>
        </w:tc>
        <w:tc>
          <w:tcPr>
            <w:tcW w:w="630" w:type="pct"/>
            <w:vAlign w:val="bottom"/>
            <w:hideMark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Contract#</w:t>
            </w:r>
          </w:p>
        </w:tc>
        <w:tc>
          <w:tcPr>
            <w:tcW w:w="874" w:type="pct"/>
            <w:vAlign w:val="bottom"/>
            <w:hideMark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Allocation$</w:t>
            </w:r>
          </w:p>
        </w:tc>
        <w:tc>
          <w:tcPr>
            <w:tcW w:w="1357" w:type="pct"/>
            <w:vAlign w:val="bottom"/>
            <w:hideMark/>
          </w:tcPr>
          <w:p w:rsidR="00C34420" w:rsidRPr="00C34420" w:rsidRDefault="0096188F" w:rsidP="0096188F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en-US"/>
                <w14:ligatures w14:val="none"/>
              </w:rPr>
              <w:t>Current Audit Period</w:t>
            </w:r>
          </w:p>
        </w:tc>
      </w:tr>
      <w:tr w:rsidR="00C34420" w:rsidRPr="00C34420" w:rsidTr="004E2E4B">
        <w:trPr>
          <w:tblCellSpacing w:w="0" w:type="dxa"/>
          <w:jc w:val="center"/>
        </w:trPr>
        <w:tc>
          <w:tcPr>
            <w:tcW w:w="2139" w:type="pct"/>
          </w:tcPr>
          <w:p w:rsidR="00C34420" w:rsidRPr="00C34420" w:rsidRDefault="00C34420" w:rsidP="00C34420">
            <w:pPr>
              <w:spacing w:after="160" w:line="259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630" w:type="pct"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874" w:type="pct"/>
          </w:tcPr>
          <w:p w:rsidR="00C34420" w:rsidRPr="00C34420" w:rsidRDefault="00C34420" w:rsidP="00C34420">
            <w:pPr>
              <w:spacing w:after="160" w:line="259" w:lineRule="auto"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357" w:type="pct"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4420" w:rsidRPr="00C34420" w:rsidTr="004E2E4B">
        <w:trPr>
          <w:tblCellSpacing w:w="0" w:type="dxa"/>
          <w:jc w:val="center"/>
        </w:trPr>
        <w:tc>
          <w:tcPr>
            <w:tcW w:w="2139" w:type="pct"/>
          </w:tcPr>
          <w:p w:rsidR="00C34420" w:rsidRPr="00C34420" w:rsidRDefault="00C34420" w:rsidP="00C34420">
            <w:pPr>
              <w:spacing w:after="160" w:line="259" w:lineRule="auto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630" w:type="pct"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874" w:type="pct"/>
          </w:tcPr>
          <w:p w:rsidR="00C34420" w:rsidRPr="00C34420" w:rsidRDefault="00C34420" w:rsidP="00C34420">
            <w:pPr>
              <w:spacing w:after="160" w:line="259" w:lineRule="auto"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357" w:type="pct"/>
          </w:tcPr>
          <w:p w:rsidR="00C34420" w:rsidRPr="00C34420" w:rsidRDefault="00C34420" w:rsidP="00C34420">
            <w:pPr>
              <w:spacing w:after="160" w:line="259" w:lineRule="auto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</w:tbl>
    <w:p w:rsidR="008A6C0E" w:rsidRPr="00C34420" w:rsidRDefault="008A6C0E" w:rsidP="008A6C0E">
      <w:pPr>
        <w:spacing w:after="160" w:line="259" w:lineRule="auto"/>
        <w:rPr>
          <w:rFonts w:ascii="Calibri" w:eastAsia="Calibri" w:hAnsi="Calibri"/>
          <w:i/>
          <w:kern w:val="0"/>
          <w:sz w:val="20"/>
          <w:lang w:eastAsia="en-US"/>
          <w14:ligatures w14:val="none"/>
        </w:rPr>
      </w:pPr>
      <w:r w:rsidRPr="00C34420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 xml:space="preserve">Table </w:t>
      </w:r>
      <w:r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>2</w:t>
      </w:r>
      <w:r w:rsidRPr="00C34420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 xml:space="preserve">. A description of contract elements that pertain to this audit of </w:t>
      </w:r>
      <w:r w:rsidR="00837046" w:rsidRPr="00837046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>______________</w:t>
      </w:r>
      <w:r w:rsidRPr="00C34420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 xml:space="preserve"> funded contracts with the referenced agency.</w:t>
      </w:r>
      <w:r w:rsidRPr="00C34420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ab/>
      </w:r>
    </w:p>
    <w:p w:rsidR="00C34420" w:rsidRDefault="00C34420" w:rsidP="00C34420">
      <w:pPr>
        <w:spacing w:after="16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837046" w:rsidRDefault="00837046" w:rsidP="00C34420">
      <w:pPr>
        <w:spacing w:after="16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837046" w:rsidRPr="00C34420" w:rsidRDefault="00837046" w:rsidP="00C34420">
      <w:pPr>
        <w:spacing w:after="16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350"/>
      </w:tblGrid>
      <w:tr w:rsidR="00C34420" w:rsidRPr="00C34420" w:rsidTr="00C07054">
        <w:tc>
          <w:tcPr>
            <w:tcW w:w="9350" w:type="dxa"/>
            <w:shd w:val="clear" w:color="auto" w:fill="8EAADB" w:themeFill="accent5" w:themeFillTint="99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FINDINGS &amp; RECOMMENDATIONS</w:t>
            </w:r>
          </w:p>
        </w:tc>
      </w:tr>
    </w:tbl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Default="00C34420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B10607" w:rsidRDefault="00B10607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4420" w:rsidRPr="00C34420" w:rsidTr="00C07054">
        <w:tc>
          <w:tcPr>
            <w:tcW w:w="9350" w:type="dxa"/>
            <w:shd w:val="clear" w:color="auto" w:fill="A6A6A6" w:themeFill="background1" w:themeFillShade="A6"/>
          </w:tcPr>
          <w:p w:rsidR="00C34420" w:rsidRPr="00C34420" w:rsidRDefault="00C34420" w:rsidP="0083704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FINDING # 1 – </w:t>
            </w:r>
          </w:p>
        </w:tc>
      </w:tr>
    </w:tbl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837046" w:rsidP="00C34420">
      <w:pPr>
        <w:spacing w:after="12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 xml:space="preserve">e.g. </w:t>
      </w:r>
      <w:r w:rsidR="00C34420" w:rsidRPr="00C34420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Dues &amp; Subscription</w:t>
      </w:r>
      <w:r w:rsidR="00C34420"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: </w:t>
      </w:r>
      <w:r w:rsidR="00C34420"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ab/>
      </w:r>
      <w:r w:rsidR="00C34420"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ab/>
        <w:t>Contract #: ______</w:t>
      </w: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  </w:t>
      </w: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837046" w:rsidP="00C34420">
      <w:pPr>
        <w:spacing w:after="12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</w:pPr>
      <w:r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 xml:space="preserve">e.g. </w:t>
      </w:r>
      <w:r w:rsidR="00C34420" w:rsidRPr="00C34420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Program Supplies:</w:t>
      </w:r>
      <w:r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ab/>
      </w:r>
      <w:r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ab/>
        <w:t>Contract # ______</w:t>
      </w: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6D439C" w:rsidRPr="00C34420" w:rsidRDefault="006D439C" w:rsidP="006D439C">
      <w:pPr>
        <w:spacing w:after="160" w:line="259" w:lineRule="auto"/>
        <w:ind w:left="720"/>
        <w:contextualSpacing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4420" w:rsidRDefault="006D439C" w:rsidP="00C34420">
      <w:pPr>
        <w:spacing w:after="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</w:pPr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REPEAT FINDING?</w:t>
      </w:r>
      <w:r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 xml:space="preserve">  </w:t>
      </w:r>
      <w:proofErr w:type="gramStart"/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 xml:space="preserve">(  </w:t>
      </w:r>
      <w:proofErr w:type="gramEnd"/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 xml:space="preserve">    ) YES       (      ) NO (CHECK ONE)</w:t>
      </w:r>
    </w:p>
    <w:p w:rsidR="006D439C" w:rsidRPr="006D439C" w:rsidRDefault="006D439C" w:rsidP="00C34420">
      <w:pPr>
        <w:spacing w:after="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kern w:val="0"/>
          <w:sz w:val="22"/>
          <w:szCs w:val="22"/>
          <w:highlight w:val="yellow"/>
          <w:lang w:eastAsia="en-US"/>
          <w14:ligatures w14:val="none"/>
        </w:rPr>
        <w:t xml:space="preserve">If yes - </w:t>
      </w:r>
      <w:r w:rsidRPr="00C34420">
        <w:rPr>
          <w:rFonts w:ascii="Calibri" w:eastAsia="Calibri" w:hAnsi="Calibri"/>
          <w:color w:val="FF0000"/>
          <w:kern w:val="0"/>
          <w:sz w:val="22"/>
          <w:szCs w:val="22"/>
          <w:highlight w:val="yellow"/>
          <w:lang w:eastAsia="en-US"/>
          <w14:ligatures w14:val="none"/>
        </w:rPr>
        <w:t>Write a brief narrative.</w:t>
      </w: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b/>
          <w:smallCaps/>
          <w:kern w:val="0"/>
          <w:sz w:val="22"/>
          <w:szCs w:val="22"/>
          <w:lang w:eastAsia="en-US"/>
          <w14:ligatures w14:val="none"/>
        </w:rPr>
      </w:pPr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Recommendation</w:t>
      </w:r>
      <w:r w:rsidRPr="00C34420">
        <w:rPr>
          <w:rFonts w:ascii="Calibri" w:eastAsia="Calibri" w:hAnsi="Calibri"/>
          <w:b/>
          <w:smallCaps/>
          <w:kern w:val="0"/>
          <w:sz w:val="22"/>
          <w:szCs w:val="22"/>
          <w:lang w:eastAsia="en-US"/>
          <w14:ligatures w14:val="none"/>
        </w:rPr>
        <w:t>:</w:t>
      </w: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b/>
          <w:smallCaps/>
          <w:kern w:val="0"/>
          <w:sz w:val="22"/>
          <w:szCs w:val="22"/>
          <w:lang w:eastAsia="en-US"/>
          <w14:ligatures w14:val="none"/>
        </w:rPr>
      </w:pPr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Agency Response</w:t>
      </w:r>
      <w:r w:rsidRPr="00C34420">
        <w:rPr>
          <w:rFonts w:ascii="Calibri" w:eastAsia="Calibri" w:hAnsi="Calibri"/>
          <w:b/>
          <w:smallCaps/>
          <w:kern w:val="0"/>
          <w:sz w:val="22"/>
          <w:szCs w:val="22"/>
          <w:lang w:eastAsia="en-US"/>
          <w14:ligatures w14:val="none"/>
        </w:rPr>
        <w:t>:</w:t>
      </w: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>Add in agency response by finding – as appropriate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4420" w:rsidRPr="00C34420" w:rsidTr="00C07054">
        <w:tc>
          <w:tcPr>
            <w:tcW w:w="9350" w:type="dxa"/>
            <w:shd w:val="clear" w:color="auto" w:fill="A6A6A6" w:themeFill="background1" w:themeFillShade="A6"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FINDING # 2 </w:t>
            </w:r>
          </w:p>
        </w:tc>
      </w:tr>
    </w:tbl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6D439C" w:rsidRDefault="006D439C" w:rsidP="00C34420">
      <w:pPr>
        <w:spacing w:after="12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</w:pPr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REPEAT FINDING?</w:t>
      </w:r>
      <w:r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 xml:space="preserve">  </w:t>
      </w:r>
      <w:proofErr w:type="gramStart"/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 xml:space="preserve">(  </w:t>
      </w:r>
      <w:proofErr w:type="gramEnd"/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 xml:space="preserve">    ) YES       (      ) NO (CHECK ONE)</w:t>
      </w:r>
    </w:p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kern w:val="0"/>
          <w:sz w:val="22"/>
          <w:szCs w:val="22"/>
          <w:highlight w:val="yellow"/>
          <w:lang w:eastAsia="en-US"/>
          <w14:ligatures w14:val="none"/>
        </w:rPr>
        <w:t xml:space="preserve">If yes - </w:t>
      </w:r>
      <w:r w:rsidRPr="00C34420">
        <w:rPr>
          <w:rFonts w:ascii="Calibri" w:eastAsia="Calibri" w:hAnsi="Calibri"/>
          <w:color w:val="FF0000"/>
          <w:kern w:val="0"/>
          <w:sz w:val="22"/>
          <w:szCs w:val="22"/>
          <w:highlight w:val="yellow"/>
          <w:lang w:eastAsia="en-US"/>
          <w14:ligatures w14:val="none"/>
        </w:rPr>
        <w:t>Write a brief narrative.</w:t>
      </w:r>
    </w:p>
    <w:p w:rsidR="00C34420" w:rsidRPr="006D439C" w:rsidRDefault="00C34420" w:rsidP="00C34420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</w:pPr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Recommendation:</w:t>
      </w:r>
    </w:p>
    <w:p w:rsidR="00C34420" w:rsidRPr="00C34420" w:rsidRDefault="00C34420" w:rsidP="00C34420">
      <w:pPr>
        <w:spacing w:after="16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6D439C" w:rsidRDefault="00C34420" w:rsidP="00C34420">
      <w:pPr>
        <w:spacing w:after="160" w:line="259" w:lineRule="auto"/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</w:pPr>
      <w:r w:rsidRPr="006D439C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Agency Response:</w:t>
      </w:r>
    </w:p>
    <w:p w:rsid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>Add in agency response by finding – as appropriate</w:t>
      </w:r>
    </w:p>
    <w:p w:rsidR="00C352F2" w:rsidRDefault="00C352F2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52F2" w:rsidRPr="00C34420" w:rsidRDefault="00C352F2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tbl>
      <w:tblPr>
        <w:tblStyle w:val="TableGrid1"/>
        <w:tblW w:w="0" w:type="auto"/>
        <w:jc w:val="center"/>
        <w:shd w:val="clear" w:color="auto" w:fill="9CC2E5"/>
        <w:tblLook w:val="04A0" w:firstRow="1" w:lastRow="0" w:firstColumn="1" w:lastColumn="0" w:noHBand="0" w:noVBand="1"/>
      </w:tblPr>
      <w:tblGrid>
        <w:gridCol w:w="9350"/>
      </w:tblGrid>
      <w:tr w:rsidR="00C34420" w:rsidRPr="00C34420" w:rsidTr="00C07054">
        <w:trPr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B10607" w:rsidRDefault="00C34420" w:rsidP="00B1060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lastRenderedPageBreak/>
              <w:t xml:space="preserve">GENERAL RECOMMENDATIONS </w:t>
            </w:r>
          </w:p>
          <w:p w:rsidR="00C34420" w:rsidRPr="00C34420" w:rsidRDefault="00C34420" w:rsidP="00B1060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  <w:t>(</w:t>
            </w:r>
            <w:r w:rsidRPr="00C34420">
              <w:rPr>
                <w:rFonts w:ascii="Calibri" w:eastAsia="Calibri" w:hAnsi="Calibri"/>
                <w:b/>
                <w:smallCaps/>
                <w:color w:val="FF0000"/>
                <w:sz w:val="24"/>
                <w:szCs w:val="24"/>
                <w:lang w:eastAsia="en-US"/>
              </w:rPr>
              <w:t>not tied to a finding – list by # if multiple)</w:t>
            </w:r>
          </w:p>
        </w:tc>
      </w:tr>
    </w:tbl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u w:val="single"/>
          <w:lang w:eastAsia="en-US"/>
          <w14:ligatures w14:val="none"/>
        </w:rPr>
      </w:pPr>
    </w:p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u w:val="single"/>
          <w:lang w:eastAsia="en-US"/>
          <w14:ligatures w14:val="none"/>
        </w:rPr>
      </w:pPr>
    </w:p>
    <w:tbl>
      <w:tblPr>
        <w:tblStyle w:val="TableGrid1"/>
        <w:tblW w:w="0" w:type="auto"/>
        <w:jc w:val="center"/>
        <w:shd w:val="clear" w:color="auto" w:fill="9CC2E5"/>
        <w:tblLook w:val="04A0" w:firstRow="1" w:lastRow="0" w:firstColumn="1" w:lastColumn="0" w:noHBand="0" w:noVBand="1"/>
      </w:tblPr>
      <w:tblGrid>
        <w:gridCol w:w="9350"/>
      </w:tblGrid>
      <w:tr w:rsidR="00C34420" w:rsidRPr="00C34420" w:rsidTr="00C07054">
        <w:trPr>
          <w:jc w:val="center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:rsidR="00C34420" w:rsidRPr="00C34420" w:rsidRDefault="00C34420" w:rsidP="00C34420">
            <w:pPr>
              <w:spacing w:after="100" w:afterAutospacing="1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CONCLUSION</w:t>
            </w:r>
          </w:p>
        </w:tc>
      </w:tr>
    </w:tbl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tabs>
          <w:tab w:val="left" w:pos="2010"/>
        </w:tabs>
        <w:spacing w:after="16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It is the opinion of </w:t>
      </w:r>
      <w:r w:rsidR="00D9062E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_____________________________</w:t>
      </w: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agency audit that the information contained in this report presents a fair and accurate analysis of the compliance of the programs funded by the </w:t>
      </w:r>
      <w:r w:rsidR="00D9062E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>___________</w:t>
      </w: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as stipulated by </w:t>
      </w:r>
      <w:r w:rsidR="00D9062E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_______________________________________________________</w:t>
      </w: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.</w:t>
      </w:r>
    </w:p>
    <w:p w:rsidR="00C34420" w:rsidRPr="002D41B1" w:rsidRDefault="00C34420" w:rsidP="00C34420">
      <w:pPr>
        <w:spacing w:after="160" w:line="259" w:lineRule="auto"/>
        <w:jc w:val="center"/>
        <w:rPr>
          <w:rFonts w:ascii="Calibri" w:eastAsia="Calibri" w:hAnsi="Calibri"/>
          <w:caps/>
          <w:kern w:val="0"/>
          <w:sz w:val="22"/>
          <w:szCs w:val="22"/>
          <w:lang w:eastAsia="en-US"/>
          <w14:ligatures w14:val="none"/>
        </w:rPr>
      </w:pPr>
      <w:r w:rsidRPr="002D41B1">
        <w:rPr>
          <w:rFonts w:ascii="Calibri" w:eastAsia="Calibri" w:hAnsi="Calibri"/>
          <w:b/>
          <w:bCs/>
          <w:caps/>
          <w:kern w:val="0"/>
          <w:sz w:val="22"/>
          <w:szCs w:val="22"/>
          <w:u w:val="single"/>
          <w:lang w:eastAsia="en-US"/>
          <w14:ligatures w14:val="none"/>
        </w:rPr>
        <w:t>Disallowance</w:t>
      </w:r>
      <w:r w:rsidR="00141F7B" w:rsidRPr="002D41B1">
        <w:rPr>
          <w:rFonts w:ascii="Calibri" w:eastAsia="Calibri" w:hAnsi="Calibri"/>
          <w:b/>
          <w:bCs/>
          <w:caps/>
          <w:kern w:val="0"/>
          <w:sz w:val="22"/>
          <w:szCs w:val="22"/>
          <w:u w:val="single"/>
          <w:lang w:eastAsia="en-US"/>
          <w14:ligatures w14:val="none"/>
        </w:rPr>
        <w:t>s</w:t>
      </w:r>
      <w:r w:rsidR="000901A9" w:rsidRPr="002D41B1">
        <w:rPr>
          <w:rFonts w:ascii="Calibri" w:eastAsia="Calibri" w:hAnsi="Calibri"/>
          <w:b/>
          <w:bCs/>
          <w:caps/>
          <w:kern w:val="0"/>
          <w:sz w:val="22"/>
          <w:szCs w:val="22"/>
          <w:u w:val="single"/>
          <w:lang w:eastAsia="en-US"/>
          <w14:ligatures w14:val="none"/>
        </w:rPr>
        <w:t xml:space="preserve"> &amp; Adjustments </w:t>
      </w:r>
      <w:r w:rsidRPr="002D41B1">
        <w:rPr>
          <w:rFonts w:ascii="Calibri" w:eastAsia="Calibri" w:hAnsi="Calibri"/>
          <w:b/>
          <w:bCs/>
          <w:caps/>
          <w:kern w:val="0"/>
          <w:sz w:val="22"/>
          <w:szCs w:val="22"/>
          <w:u w:val="single"/>
          <w:lang w:eastAsia="en-US"/>
          <w14:ligatures w14:val="none"/>
        </w:rPr>
        <w:t>by Contract Year</w:t>
      </w:r>
    </w:p>
    <w:tbl>
      <w:tblPr>
        <w:tblW w:w="7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476"/>
        <w:gridCol w:w="941"/>
        <w:gridCol w:w="1074"/>
        <w:gridCol w:w="941"/>
        <w:gridCol w:w="1074"/>
      </w:tblGrid>
      <w:tr w:rsidR="00C34420" w:rsidRPr="00C34420" w:rsidTr="004E2E4B">
        <w:trPr>
          <w:trHeight w:val="315"/>
          <w:jc w:val="center"/>
        </w:trPr>
        <w:tc>
          <w:tcPr>
            <w:tcW w:w="7023" w:type="dxa"/>
            <w:gridSpan w:val="6"/>
            <w:shd w:val="clear" w:color="000000" w:fill="C0C0C0"/>
            <w:vAlign w:val="center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DISALLOWANCES AND ADJUSTMENTS TABLE</w:t>
            </w:r>
          </w:p>
        </w:tc>
      </w:tr>
      <w:tr w:rsidR="00C34420" w:rsidRPr="00C34420" w:rsidTr="004E2E4B">
        <w:trPr>
          <w:trHeight w:val="315"/>
          <w:jc w:val="center"/>
        </w:trPr>
        <w:tc>
          <w:tcPr>
            <w:tcW w:w="1517" w:type="dxa"/>
            <w:shd w:val="clear" w:color="auto" w:fill="auto"/>
            <w:vAlign w:val="center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Contract: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#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#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#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4420" w:rsidRPr="00C34420" w:rsidTr="00D9062E">
        <w:trPr>
          <w:trHeight w:val="315"/>
          <w:jc w:val="center"/>
        </w:trPr>
        <w:tc>
          <w:tcPr>
            <w:tcW w:w="1517" w:type="dxa"/>
            <w:vMerge w:val="restart"/>
            <w:shd w:val="clear" w:color="auto" w:fill="D9D9D9"/>
            <w:vAlign w:val="center"/>
            <w:hideMark/>
          </w:tcPr>
          <w:p w:rsidR="00C34420" w:rsidRPr="00C34420" w:rsidRDefault="00C34420" w:rsidP="00D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b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Disallowances</w:t>
            </w:r>
            <w:r w:rsidRPr="00C34420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</w:p>
        </w:tc>
        <w:tc>
          <w:tcPr>
            <w:tcW w:w="1476" w:type="dxa"/>
            <w:shd w:val="clear" w:color="auto" w:fill="D9D9D9"/>
            <w:noWrap/>
            <w:vAlign w:val="center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Salaries</w:t>
            </w:r>
          </w:p>
        </w:tc>
        <w:tc>
          <w:tcPr>
            <w:tcW w:w="941" w:type="dxa"/>
            <w:shd w:val="clear" w:color="auto" w:fill="D9D9D9"/>
            <w:noWrap/>
            <w:vAlign w:val="center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41" w:type="dxa"/>
            <w:shd w:val="clear" w:color="auto" w:fill="D9D9D9"/>
            <w:noWrap/>
            <w:vAlign w:val="center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D9D9D9"/>
            <w:noWrap/>
            <w:vAlign w:val="center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4420" w:rsidRPr="00C34420" w:rsidTr="00D9062E">
        <w:trPr>
          <w:trHeight w:val="315"/>
          <w:jc w:val="center"/>
        </w:trPr>
        <w:tc>
          <w:tcPr>
            <w:tcW w:w="1517" w:type="dxa"/>
            <w:vMerge/>
            <w:shd w:val="clear" w:color="auto" w:fill="D9D9D9"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476" w:type="dxa"/>
            <w:shd w:val="clear" w:color="auto" w:fill="D9D9D9"/>
            <w:noWrap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Fringe Benefits</w:t>
            </w:r>
          </w:p>
        </w:tc>
        <w:tc>
          <w:tcPr>
            <w:tcW w:w="941" w:type="dxa"/>
            <w:shd w:val="clear" w:color="auto" w:fill="D9D9D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D9D9D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41" w:type="dxa"/>
            <w:shd w:val="clear" w:color="auto" w:fill="D9D9D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D9D9D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4420" w:rsidRPr="00C34420" w:rsidTr="00D9062E">
        <w:trPr>
          <w:trHeight w:val="315"/>
          <w:jc w:val="center"/>
        </w:trPr>
        <w:tc>
          <w:tcPr>
            <w:tcW w:w="1517" w:type="dxa"/>
            <w:vMerge/>
            <w:shd w:val="clear" w:color="auto" w:fill="D9D9D9"/>
            <w:noWrap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476" w:type="dxa"/>
            <w:shd w:val="clear" w:color="auto" w:fill="D9D9D9"/>
            <w:noWrap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Operating Expense</w:t>
            </w:r>
          </w:p>
        </w:tc>
        <w:tc>
          <w:tcPr>
            <w:tcW w:w="941" w:type="dxa"/>
            <w:shd w:val="clear" w:color="auto" w:fill="D9D9D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D9D9D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41" w:type="dxa"/>
            <w:shd w:val="clear" w:color="auto" w:fill="D9D9D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D9D9D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4420" w:rsidRPr="00C34420" w:rsidTr="00D9062E">
        <w:trPr>
          <w:trHeight w:val="315"/>
          <w:jc w:val="center"/>
        </w:trPr>
        <w:tc>
          <w:tcPr>
            <w:tcW w:w="1517" w:type="dxa"/>
            <w:vMerge w:val="restart"/>
            <w:shd w:val="clear" w:color="auto" w:fill="C9C9C9"/>
            <w:vAlign w:val="center"/>
            <w:hideMark/>
          </w:tcPr>
          <w:p w:rsidR="00C34420" w:rsidRPr="00C34420" w:rsidRDefault="00C34420" w:rsidP="00D90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b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Adjustments </w:t>
            </w:r>
          </w:p>
        </w:tc>
        <w:tc>
          <w:tcPr>
            <w:tcW w:w="1476" w:type="dxa"/>
            <w:shd w:val="clear" w:color="auto" w:fill="C9C9C9"/>
            <w:noWrap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Salaries</w:t>
            </w:r>
          </w:p>
        </w:tc>
        <w:tc>
          <w:tcPr>
            <w:tcW w:w="941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41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4420" w:rsidRPr="00C34420" w:rsidTr="00D9062E">
        <w:trPr>
          <w:trHeight w:val="315"/>
          <w:jc w:val="center"/>
        </w:trPr>
        <w:tc>
          <w:tcPr>
            <w:tcW w:w="1517" w:type="dxa"/>
            <w:vMerge/>
            <w:shd w:val="clear" w:color="auto" w:fill="C9C9C9"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476" w:type="dxa"/>
            <w:shd w:val="clear" w:color="auto" w:fill="C9C9C9"/>
            <w:noWrap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Fringe Benefits</w:t>
            </w:r>
          </w:p>
        </w:tc>
        <w:tc>
          <w:tcPr>
            <w:tcW w:w="941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41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4420" w:rsidRPr="00C34420" w:rsidTr="00D9062E">
        <w:trPr>
          <w:trHeight w:val="315"/>
          <w:jc w:val="center"/>
        </w:trPr>
        <w:tc>
          <w:tcPr>
            <w:tcW w:w="1517" w:type="dxa"/>
            <w:vMerge/>
            <w:shd w:val="clear" w:color="auto" w:fill="C9C9C9"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476" w:type="dxa"/>
            <w:shd w:val="clear" w:color="auto" w:fill="C9C9C9"/>
            <w:noWrap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Operating Expense</w:t>
            </w:r>
          </w:p>
        </w:tc>
        <w:tc>
          <w:tcPr>
            <w:tcW w:w="941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41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C9C9C9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4420" w:rsidRPr="00C34420" w:rsidTr="00D9062E">
        <w:trPr>
          <w:trHeight w:val="315"/>
          <w:jc w:val="center"/>
        </w:trPr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34420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Totals: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</w:tbl>
    <w:p w:rsidR="00C34420" w:rsidRPr="00C34420" w:rsidRDefault="00C34420" w:rsidP="00C34420">
      <w:pPr>
        <w:spacing w:after="160" w:line="276" w:lineRule="auto"/>
        <w:rPr>
          <w:rFonts w:ascii="Calibri" w:eastAsia="Calibri" w:hAnsi="Calibri"/>
          <w:i/>
          <w:kern w:val="0"/>
          <w:sz w:val="20"/>
          <w:lang w:eastAsia="en-US"/>
          <w14:ligatures w14:val="none"/>
        </w:rPr>
      </w:pPr>
      <w:r w:rsidRPr="00C34420">
        <w:rPr>
          <w:rFonts w:ascii="Calibri" w:eastAsia="Calibri" w:hAnsi="Calibri"/>
          <w:b/>
          <w:i/>
          <w:kern w:val="0"/>
          <w:sz w:val="20"/>
          <w:lang w:eastAsia="en-US"/>
          <w14:ligatures w14:val="none"/>
        </w:rPr>
        <w:t xml:space="preserve">Table </w:t>
      </w:r>
      <w:r w:rsidR="008A6C0E">
        <w:rPr>
          <w:rFonts w:ascii="Calibri" w:eastAsia="Calibri" w:hAnsi="Calibri"/>
          <w:b/>
          <w:i/>
          <w:kern w:val="0"/>
          <w:sz w:val="20"/>
          <w:lang w:eastAsia="en-US"/>
          <w14:ligatures w14:val="none"/>
        </w:rPr>
        <w:t>3</w:t>
      </w:r>
      <w:r w:rsidRPr="00C34420">
        <w:rPr>
          <w:rFonts w:ascii="Calibri" w:eastAsia="Calibri" w:hAnsi="Calibri"/>
          <w:b/>
          <w:i/>
          <w:kern w:val="0"/>
          <w:sz w:val="20"/>
          <w:lang w:eastAsia="en-US"/>
          <w14:ligatures w14:val="none"/>
        </w:rPr>
        <w:t xml:space="preserve">. </w:t>
      </w:r>
      <w:r w:rsidRPr="00C34420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>A breakdown by contract year and by budget category of all disallowances assessed in this agency audit.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10607" w:rsidRPr="00C34420" w:rsidTr="00C07054">
        <w:tc>
          <w:tcPr>
            <w:tcW w:w="9350" w:type="dxa"/>
            <w:shd w:val="clear" w:color="auto" w:fill="8EAADB" w:themeFill="accent5" w:themeFillTint="99"/>
            <w:vAlign w:val="center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color w:val="FF0000"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NEXT STEPS</w:t>
            </w:r>
          </w:p>
        </w:tc>
      </w:tr>
    </w:tbl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Fiscal:</w:t>
      </w:r>
      <w:r w:rsidRPr="00C34420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 xml:space="preserve"> </w:t>
      </w:r>
      <w:r w:rsidRPr="00C34420">
        <w:rPr>
          <w:rFonts w:ascii="Calibri" w:eastAsia="Calibri" w:hAnsi="Calibri"/>
          <w:b/>
          <w:color w:val="FF0000"/>
          <w:kern w:val="0"/>
          <w:sz w:val="22"/>
          <w:szCs w:val="22"/>
          <w:highlight w:val="yellow"/>
          <w:lang w:eastAsia="en-US"/>
          <w14:ligatures w14:val="none"/>
        </w:rPr>
        <w:t xml:space="preserve">Note, </w:t>
      </w:r>
      <w:r w:rsidR="00F477B8">
        <w:rPr>
          <w:rFonts w:ascii="Calibri" w:eastAsia="Calibri" w:hAnsi="Calibri"/>
          <w:b/>
          <w:color w:val="FF0000"/>
          <w:kern w:val="0"/>
          <w:sz w:val="22"/>
          <w:szCs w:val="22"/>
          <w:highlight w:val="yellow"/>
          <w:lang w:eastAsia="en-US"/>
          <w14:ligatures w14:val="none"/>
        </w:rPr>
        <w:t xml:space="preserve">if </w:t>
      </w:r>
      <w:r w:rsidRPr="00C34420">
        <w:rPr>
          <w:rFonts w:ascii="Calibri" w:eastAsia="Calibri" w:hAnsi="Calibri"/>
          <w:b/>
          <w:color w:val="FF0000"/>
          <w:kern w:val="0"/>
          <w:sz w:val="22"/>
          <w:szCs w:val="22"/>
          <w:highlight w:val="yellow"/>
          <w:lang w:eastAsia="en-US"/>
          <w14:ligatures w14:val="none"/>
        </w:rPr>
        <w:t xml:space="preserve">the disallowed costs are in excess of $5,000.00, it must be reported to the </w:t>
      </w:r>
      <w:r w:rsidR="00D669D5">
        <w:rPr>
          <w:rFonts w:ascii="Calibri" w:eastAsia="Calibri" w:hAnsi="Calibri"/>
          <w:b/>
          <w:color w:val="FF0000"/>
          <w:kern w:val="0"/>
          <w:sz w:val="22"/>
          <w:szCs w:val="22"/>
          <w:highlight w:val="yellow"/>
          <w:lang w:eastAsia="en-US"/>
          <w14:ligatures w14:val="none"/>
        </w:rPr>
        <w:t>CSC Audit Department</w:t>
      </w:r>
      <w:r w:rsidRPr="00C34420">
        <w:rPr>
          <w:rFonts w:ascii="Calibri" w:eastAsia="Calibri" w:hAnsi="Calibri"/>
          <w:b/>
          <w:color w:val="FF0000"/>
          <w:kern w:val="0"/>
          <w:sz w:val="22"/>
          <w:szCs w:val="22"/>
          <w:highlight w:val="yellow"/>
          <w:lang w:eastAsia="en-US"/>
          <w14:ligatures w14:val="none"/>
        </w:rPr>
        <w:t>.</w:t>
      </w:r>
    </w:p>
    <w:p w:rsidR="00C34420" w:rsidRPr="00C34420" w:rsidRDefault="00C34420" w:rsidP="00F477B8">
      <w:pPr>
        <w:spacing w:after="0" w:line="240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 xml:space="preserve">Please repay </w:t>
      </w:r>
      <w:r w:rsidR="00D9062E"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t>_________________________</w:t>
      </w:r>
    </w:p>
    <w:p w:rsidR="00C34420" w:rsidRDefault="00C34420" w:rsidP="00F477B8">
      <w:pPr>
        <w:spacing w:after="0" w:line="240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D9062E" w:rsidRDefault="00D9062E" w:rsidP="00F477B8">
      <w:pPr>
        <w:spacing w:after="0" w:line="240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52F2" w:rsidRDefault="00C352F2" w:rsidP="00F477B8">
      <w:pPr>
        <w:spacing w:after="0" w:line="240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52F2" w:rsidRDefault="00C352F2" w:rsidP="00F477B8">
      <w:pPr>
        <w:spacing w:after="0" w:line="240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52F2" w:rsidRDefault="00C352F2" w:rsidP="00F477B8">
      <w:pPr>
        <w:spacing w:after="0" w:line="240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A13353" w:rsidRDefault="00A13353">
      <w:pPr>
        <w:spacing w:after="200" w:line="276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  <w:r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  <w:br w:type="page"/>
      </w:r>
    </w:p>
    <w:p w:rsidR="00C352F2" w:rsidRDefault="00C352F2" w:rsidP="00F477B8">
      <w:pPr>
        <w:spacing w:after="0" w:line="240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52F2" w:rsidRPr="00C34420" w:rsidRDefault="00C352F2" w:rsidP="00F477B8">
      <w:pPr>
        <w:spacing w:after="0" w:line="240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b/>
          <w:color w:val="FF0000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>Program:</w:t>
      </w:r>
      <w:r w:rsidR="00F477B8">
        <w:rPr>
          <w:rFonts w:ascii="Calibri" w:eastAsia="Calibri" w:hAnsi="Calibri"/>
          <w:b/>
          <w:kern w:val="0"/>
          <w:sz w:val="22"/>
          <w:szCs w:val="22"/>
          <w:lang w:eastAsia="en-US"/>
          <w14:ligatures w14:val="none"/>
        </w:rPr>
        <w:t xml:space="preserve"> </w:t>
      </w:r>
    </w:p>
    <w:p w:rsid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F477B8">
      <w:pPr>
        <w:spacing w:after="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color w:val="FF0000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D669D5" w:rsidP="00C34420">
      <w:pPr>
        <w:spacing w:after="12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r w:rsidRPr="00D669D5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_____________________________________________</w:t>
      </w:r>
      <w:r w:rsidR="00C34420" w:rsidRPr="00D669D5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</w:t>
      </w:r>
      <w:r w:rsidR="00C34420"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would like to express our thanks to the management and staff of </w:t>
      </w:r>
      <w:r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_____________________</w:t>
      </w:r>
      <w:r w:rsidR="00C34420"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for </w:t>
      </w:r>
      <w:r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its</w:t>
      </w:r>
      <w:r w:rsidR="00C34420"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 xml:space="preserve"> cooperation and all of the courtesies extended during our audit.</w:t>
      </w:r>
    </w:p>
    <w:p w:rsidR="00C34420" w:rsidRPr="00C34420" w:rsidRDefault="00C34420" w:rsidP="00C34420">
      <w:pPr>
        <w:spacing w:after="12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</w:pP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ab/>
        <w:t xml:space="preserve">Date: </w:t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</w:p>
    <w:p w:rsidR="00C34420" w:rsidRPr="00C34420" w:rsidRDefault="00C34420" w:rsidP="00F477B8">
      <w:pPr>
        <w:spacing w:after="0" w:line="240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kern w:val="0"/>
          <w:sz w:val="22"/>
          <w:szCs w:val="22"/>
          <w:highlight w:val="yellow"/>
          <w:lang w:eastAsia="en-US"/>
          <w14:ligatures w14:val="none"/>
        </w:rPr>
        <w:t>Name</w:t>
      </w:r>
      <w:r w:rsidR="00D669D5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/Title</w:t>
      </w: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P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ab/>
        <w:t xml:space="preserve">Date: </w:t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  <w:r w:rsidRPr="00C34420">
        <w:rPr>
          <w:rFonts w:ascii="Calibri" w:eastAsia="Calibri" w:hAnsi="Calibri"/>
          <w:kern w:val="0"/>
          <w:sz w:val="22"/>
          <w:szCs w:val="22"/>
          <w:u w:val="single"/>
          <w:lang w:eastAsia="en-US"/>
          <w14:ligatures w14:val="none"/>
        </w:rPr>
        <w:tab/>
      </w:r>
    </w:p>
    <w:p w:rsidR="00C34420" w:rsidRDefault="00D669D5" w:rsidP="00F477B8">
      <w:pPr>
        <w:spacing w:after="0" w:line="240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r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  <w:t>Approved by: Name/Title</w:t>
      </w:r>
    </w:p>
    <w:p w:rsidR="00F477B8" w:rsidRPr="00C34420" w:rsidRDefault="00F477B8" w:rsidP="00F477B8">
      <w:pPr>
        <w:spacing w:after="0" w:line="240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4420" w:rsidRDefault="00C34420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52F2" w:rsidRDefault="00C352F2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52F2" w:rsidRDefault="00C352F2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52F2" w:rsidRDefault="00C352F2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  <w:bookmarkStart w:id="0" w:name="_GoBack"/>
      <w:bookmarkEnd w:id="0"/>
    </w:p>
    <w:p w:rsidR="00C352F2" w:rsidRDefault="00C352F2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p w:rsidR="00C352F2" w:rsidRPr="00C34420" w:rsidRDefault="00C352F2" w:rsidP="00C34420">
      <w:pPr>
        <w:spacing w:after="0" w:line="259" w:lineRule="auto"/>
        <w:rPr>
          <w:rFonts w:ascii="Calibri" w:eastAsia="Calibri" w:hAnsi="Calibri"/>
          <w:kern w:val="0"/>
          <w:sz w:val="22"/>
          <w:szCs w:val="22"/>
          <w:lang w:eastAsia="en-US"/>
          <w14:ligatures w14:val="none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350"/>
      </w:tblGrid>
      <w:tr w:rsidR="00F477B8" w:rsidRPr="00C34420" w:rsidTr="00C07054">
        <w:tc>
          <w:tcPr>
            <w:tcW w:w="9350" w:type="dxa"/>
            <w:shd w:val="clear" w:color="auto" w:fill="8EAADB" w:themeFill="accent5" w:themeFillTint="99"/>
            <w:vAlign w:val="center"/>
          </w:tcPr>
          <w:p w:rsidR="00C34420" w:rsidRPr="00C34420" w:rsidRDefault="00C34420" w:rsidP="00C34420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C34420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ACKNOWLEDGMENT</w:t>
            </w:r>
          </w:p>
        </w:tc>
      </w:tr>
    </w:tbl>
    <w:p w:rsidR="00F477B8" w:rsidRDefault="00F477B8" w:rsidP="00B10607">
      <w:pPr>
        <w:spacing w:after="0" w:line="259" w:lineRule="auto"/>
        <w:rPr>
          <w:rFonts w:ascii="Calibri" w:eastAsia="Calibri" w:hAnsi="Calibri"/>
          <w:i/>
          <w:kern w:val="0"/>
          <w:sz w:val="20"/>
          <w:highlight w:val="yellow"/>
          <w:lang w:eastAsia="en-US"/>
          <w14:ligatures w14:val="none"/>
        </w:rPr>
      </w:pPr>
    </w:p>
    <w:p w:rsidR="006E5FD1" w:rsidRPr="00F477B8" w:rsidRDefault="00C34420" w:rsidP="00B10607">
      <w:pPr>
        <w:spacing w:after="0" w:line="259" w:lineRule="auto"/>
        <w:rPr>
          <w:rFonts w:ascii="Calibri" w:hAnsi="Calibri"/>
          <w:i/>
          <w:sz w:val="20"/>
        </w:rPr>
      </w:pPr>
      <w:r w:rsidRPr="00C34420">
        <w:rPr>
          <w:rFonts w:ascii="Calibri" w:eastAsia="Calibri" w:hAnsi="Calibri"/>
          <w:i/>
          <w:kern w:val="0"/>
          <w:sz w:val="20"/>
          <w:highlight w:val="yellow"/>
          <w:lang w:eastAsia="en-US"/>
          <w14:ligatures w14:val="none"/>
        </w:rPr>
        <w:t>[Auditor Name]</w:t>
      </w:r>
      <w:r w:rsidRPr="00C34420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 xml:space="preserve"> conducted this audit in accordance with the </w:t>
      </w:r>
      <w:r w:rsidR="00D669D5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>__________________________________</w:t>
      </w:r>
      <w:r w:rsidRPr="00C34420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>contract terms</w:t>
      </w:r>
      <w:r w:rsidR="00D669D5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>.</w:t>
      </w:r>
      <w:r w:rsidRPr="00C34420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 xml:space="preserve"> Please direct any questions, comments, and/or inquiries regarding this audit report to </w:t>
      </w:r>
      <w:r w:rsidR="00D669D5">
        <w:rPr>
          <w:rFonts w:ascii="Calibri" w:eastAsia="Calibri" w:hAnsi="Calibri"/>
          <w:i/>
          <w:kern w:val="0"/>
          <w:sz w:val="20"/>
          <w:lang w:eastAsia="en-US"/>
          <w14:ligatures w14:val="none"/>
        </w:rPr>
        <w:t>________________________________.</w:t>
      </w:r>
    </w:p>
    <w:sectPr w:rsidR="006E5FD1" w:rsidRPr="00F477B8" w:rsidSect="00C34420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152" w:right="1440" w:bottom="1152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3D" w:rsidRDefault="00FE383D">
      <w:pPr>
        <w:spacing w:after="0" w:line="240" w:lineRule="auto"/>
      </w:pPr>
      <w:r>
        <w:separator/>
      </w:r>
    </w:p>
  </w:endnote>
  <w:endnote w:type="continuationSeparator" w:id="0">
    <w:p w:rsidR="00FE383D" w:rsidRDefault="00FE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E2" w:rsidRDefault="00BD63E2"/>
  <w:p w:rsidR="00BD63E2" w:rsidRDefault="00222391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3BF5" w:rsidRPr="005B3BF5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0E" w:rsidRPr="008A6C0E" w:rsidRDefault="008A6C0E" w:rsidP="008A6C0E">
    <w:pPr>
      <w:pStyle w:val="Footer"/>
      <w:jc w:val="right"/>
      <w:rPr>
        <w:rFonts w:ascii="Calibri" w:hAnsi="Calibri"/>
        <w:sz w:val="22"/>
      </w:rPr>
    </w:pPr>
  </w:p>
  <w:p w:rsidR="008A6C0E" w:rsidRDefault="008A6C0E" w:rsidP="008A6C0E">
    <w:pPr>
      <w:pStyle w:val="Footer"/>
      <w:jc w:val="right"/>
      <w:rPr>
        <w:rFonts w:ascii="Calibri" w:hAnsi="Calibri"/>
        <w:sz w:val="22"/>
      </w:rPr>
    </w:pPr>
  </w:p>
  <w:p w:rsidR="008A6C0E" w:rsidRPr="008A6C0E" w:rsidRDefault="008A6C0E" w:rsidP="008A6C0E">
    <w:pPr>
      <w:pStyle w:val="Footer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3D" w:rsidRDefault="00FE383D">
      <w:pPr>
        <w:spacing w:after="0" w:line="240" w:lineRule="auto"/>
      </w:pPr>
      <w:r>
        <w:separator/>
      </w:r>
    </w:p>
  </w:footnote>
  <w:footnote w:type="continuationSeparator" w:id="0">
    <w:p w:rsidR="00FE383D" w:rsidRDefault="00FE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3E2" w:rsidRPr="005B3BF5" w:rsidRDefault="00A13353">
    <w:pPr>
      <w:pStyle w:val="HeaderEven"/>
      <w:rPr>
        <w:rFonts w:ascii="Calibri" w:hAnsi="Calibri"/>
      </w:rPr>
    </w:pPr>
    <w:sdt>
      <w:sdtPr>
        <w:rPr>
          <w:rFonts w:ascii="Calibri" w:hAnsi="Calibri"/>
          <w:smallCaps/>
        </w:r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760DC">
          <w:rPr>
            <w:rFonts w:ascii="Calibri" w:hAnsi="Calibri"/>
            <w:smallCaps/>
          </w:rPr>
          <w:t>Funded Agency                                           Audit &amp; Compliance Report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56B" w:rsidRPr="007D129B" w:rsidRDefault="00A13353" w:rsidP="007D129B">
    <w:pPr>
      <w:pStyle w:val="HeaderEven"/>
      <w:rPr>
        <w:smallCaps/>
        <w:szCs w:val="20"/>
      </w:rPr>
    </w:pPr>
    <w:sdt>
      <w:sdtPr>
        <w:rPr>
          <w:smallCaps/>
          <w:szCs w:val="20"/>
        </w:rPr>
        <w:id w:val="-1672875274"/>
        <w:docPartObj>
          <w:docPartGallery w:val="Watermarks"/>
          <w:docPartUnique/>
        </w:docPartObj>
      </w:sdtPr>
      <w:sdtEndPr/>
      <w:sdtContent>
        <w:r>
          <w:rPr>
            <w:smallCaps/>
            <w:noProof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3056B" w:rsidRPr="007D129B">
      <w:rPr>
        <w:smallCaps/>
        <w:szCs w:val="20"/>
      </w:rPr>
      <w:t>Children’s Services Council of Palm Beach County</w:t>
    </w:r>
    <w:r w:rsidR="0073056B" w:rsidRPr="007D129B">
      <w:rPr>
        <w:smallCaps/>
        <w:szCs w:val="20"/>
      </w:rPr>
      <w:ptab w:relativeTo="margin" w:alignment="center" w:leader="none"/>
    </w:r>
    <w:r w:rsidR="0073056B" w:rsidRPr="007D129B">
      <w:rPr>
        <w:smallCaps/>
        <w:szCs w:val="20"/>
      </w:rPr>
      <w:ptab w:relativeTo="margin" w:alignment="right" w:leader="none"/>
    </w:r>
    <w:r w:rsidR="0073056B" w:rsidRPr="007D129B">
      <w:rPr>
        <w:smallCaps/>
        <w:szCs w:val="20"/>
      </w:rPr>
      <w:t>Funded Agency Audit &amp; Compliance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351C1C"/>
    <w:multiLevelType w:val="hybridMultilevel"/>
    <w:tmpl w:val="2E78FD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05AC6"/>
    <w:multiLevelType w:val="hybridMultilevel"/>
    <w:tmpl w:val="51E42A1E"/>
    <w:lvl w:ilvl="0" w:tplc="2794E71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387F"/>
    <w:multiLevelType w:val="hybridMultilevel"/>
    <w:tmpl w:val="B0C277FA"/>
    <w:lvl w:ilvl="0" w:tplc="777C5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F2E6E"/>
    <w:multiLevelType w:val="hybridMultilevel"/>
    <w:tmpl w:val="B12ECC3E"/>
    <w:lvl w:ilvl="0" w:tplc="2794E71A">
      <w:start w:val="1"/>
      <w:numFmt w:val="decimal"/>
      <w:lvlText w:val="%1)"/>
      <w:lvlJc w:val="left"/>
      <w:pPr>
        <w:ind w:left="180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524986"/>
    <w:multiLevelType w:val="hybridMultilevel"/>
    <w:tmpl w:val="B12ECC3E"/>
    <w:lvl w:ilvl="0" w:tplc="2794E71A">
      <w:start w:val="1"/>
      <w:numFmt w:val="decimal"/>
      <w:lvlText w:val="%1)"/>
      <w:lvlJc w:val="left"/>
      <w:pPr>
        <w:ind w:left="180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D52348"/>
    <w:multiLevelType w:val="hybridMultilevel"/>
    <w:tmpl w:val="8D5EB948"/>
    <w:lvl w:ilvl="0" w:tplc="2794E71A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1317F0"/>
    <w:multiLevelType w:val="hybridMultilevel"/>
    <w:tmpl w:val="FD88DD44"/>
    <w:lvl w:ilvl="0" w:tplc="2794E71A">
      <w:start w:val="1"/>
      <w:numFmt w:val="decimal"/>
      <w:lvlText w:val="%1)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C134C5"/>
    <w:multiLevelType w:val="hybridMultilevel"/>
    <w:tmpl w:val="C05E7436"/>
    <w:lvl w:ilvl="0" w:tplc="E238F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3076D8"/>
    <w:multiLevelType w:val="hybridMultilevel"/>
    <w:tmpl w:val="2714ACA6"/>
    <w:lvl w:ilvl="0" w:tplc="2794E71A">
      <w:start w:val="1"/>
      <w:numFmt w:val="decimal"/>
      <w:lvlText w:val="%1)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4"/>
  </w:num>
  <w:num w:numId="25">
    <w:abstractNumId w:val="6"/>
  </w:num>
  <w:num w:numId="26">
    <w:abstractNumId w:val="7"/>
  </w:num>
  <w:num w:numId="27">
    <w:abstractNumId w:val="10"/>
  </w:num>
  <w:num w:numId="28">
    <w:abstractNumId w:val="8"/>
  </w:num>
  <w:num w:numId="29">
    <w:abstractNumId w:val="15"/>
  </w:num>
  <w:num w:numId="30">
    <w:abstractNumId w:val="13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D3"/>
    <w:rsid w:val="0001497D"/>
    <w:rsid w:val="000422CE"/>
    <w:rsid w:val="000433D8"/>
    <w:rsid w:val="00080F80"/>
    <w:rsid w:val="000901A9"/>
    <w:rsid w:val="00095F1C"/>
    <w:rsid w:val="000A03BC"/>
    <w:rsid w:val="000C1B6E"/>
    <w:rsid w:val="000D431E"/>
    <w:rsid w:val="000F0D0E"/>
    <w:rsid w:val="00110C6A"/>
    <w:rsid w:val="001362D3"/>
    <w:rsid w:val="00141F7B"/>
    <w:rsid w:val="001773BD"/>
    <w:rsid w:val="001907AD"/>
    <w:rsid w:val="001A76CB"/>
    <w:rsid w:val="001A7D45"/>
    <w:rsid w:val="001B473A"/>
    <w:rsid w:val="001D50F7"/>
    <w:rsid w:val="002040E3"/>
    <w:rsid w:val="00222391"/>
    <w:rsid w:val="00223A1E"/>
    <w:rsid w:val="002257E3"/>
    <w:rsid w:val="0025183C"/>
    <w:rsid w:val="0025340A"/>
    <w:rsid w:val="00283871"/>
    <w:rsid w:val="002C65B9"/>
    <w:rsid w:val="002D41B1"/>
    <w:rsid w:val="00356B5B"/>
    <w:rsid w:val="00362CB5"/>
    <w:rsid w:val="00380E6C"/>
    <w:rsid w:val="004326C9"/>
    <w:rsid w:val="004927AD"/>
    <w:rsid w:val="004C4787"/>
    <w:rsid w:val="004D3454"/>
    <w:rsid w:val="004F0E99"/>
    <w:rsid w:val="005A465A"/>
    <w:rsid w:val="005B3BF5"/>
    <w:rsid w:val="00635386"/>
    <w:rsid w:val="00640695"/>
    <w:rsid w:val="0064142A"/>
    <w:rsid w:val="00661F1D"/>
    <w:rsid w:val="006A1B4B"/>
    <w:rsid w:val="006D439C"/>
    <w:rsid w:val="006E5FD1"/>
    <w:rsid w:val="0073056B"/>
    <w:rsid w:val="00730806"/>
    <w:rsid w:val="0073090F"/>
    <w:rsid w:val="00730E2A"/>
    <w:rsid w:val="00737468"/>
    <w:rsid w:val="0075354B"/>
    <w:rsid w:val="00790C9F"/>
    <w:rsid w:val="007D129B"/>
    <w:rsid w:val="00833C15"/>
    <w:rsid w:val="008342AC"/>
    <w:rsid w:val="00837046"/>
    <w:rsid w:val="00845E09"/>
    <w:rsid w:val="0086426F"/>
    <w:rsid w:val="008A6C0E"/>
    <w:rsid w:val="0096188F"/>
    <w:rsid w:val="00973BA4"/>
    <w:rsid w:val="009961F1"/>
    <w:rsid w:val="009A082B"/>
    <w:rsid w:val="00A13353"/>
    <w:rsid w:val="00A317B7"/>
    <w:rsid w:val="00A44742"/>
    <w:rsid w:val="00AC3F39"/>
    <w:rsid w:val="00AF024A"/>
    <w:rsid w:val="00B10607"/>
    <w:rsid w:val="00B31D0C"/>
    <w:rsid w:val="00B4319B"/>
    <w:rsid w:val="00B66390"/>
    <w:rsid w:val="00B73178"/>
    <w:rsid w:val="00BB7FA9"/>
    <w:rsid w:val="00BD63E2"/>
    <w:rsid w:val="00BE0F70"/>
    <w:rsid w:val="00C02EA5"/>
    <w:rsid w:val="00C07054"/>
    <w:rsid w:val="00C14663"/>
    <w:rsid w:val="00C34420"/>
    <w:rsid w:val="00C352F2"/>
    <w:rsid w:val="00C36AD4"/>
    <w:rsid w:val="00C86D89"/>
    <w:rsid w:val="00C9400E"/>
    <w:rsid w:val="00CC3DA9"/>
    <w:rsid w:val="00CD10F6"/>
    <w:rsid w:val="00CF46B2"/>
    <w:rsid w:val="00D020A8"/>
    <w:rsid w:val="00D164BF"/>
    <w:rsid w:val="00D3580E"/>
    <w:rsid w:val="00D545A2"/>
    <w:rsid w:val="00D669D5"/>
    <w:rsid w:val="00D760DC"/>
    <w:rsid w:val="00D9062E"/>
    <w:rsid w:val="00DA163F"/>
    <w:rsid w:val="00DA4A4C"/>
    <w:rsid w:val="00DB08C4"/>
    <w:rsid w:val="00DD13F7"/>
    <w:rsid w:val="00E146D4"/>
    <w:rsid w:val="00E2724B"/>
    <w:rsid w:val="00E92FC6"/>
    <w:rsid w:val="00F03391"/>
    <w:rsid w:val="00F07284"/>
    <w:rsid w:val="00F477B8"/>
    <w:rsid w:val="00F538E9"/>
    <w:rsid w:val="00F859E5"/>
    <w:rsid w:val="00F974E4"/>
    <w:rsid w:val="00FE383D"/>
    <w:rsid w:val="00FE5FE6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972656"/>
  <w15:docId w15:val="{61D813CF-8A71-4EDD-BAC4-ED4F0838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9B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44546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5B9BD5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44546A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ED7D3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5B9BD5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5A5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44546A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5B9BD5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ED7D31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ED7D31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44546A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4546A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4546A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ED7D31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B9BD5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5A5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5B9BD5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44546A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5B9BD5" w:themeColor="accent1"/>
      </w:pBdr>
      <w:spacing w:after="0" w:line="240" w:lineRule="auto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5B9BD5" w:themeColor="accent1"/>
      </w:pBdr>
      <w:spacing w:after="0" w:line="240" w:lineRule="auto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ormalWeb">
    <w:name w:val="Normal (Web)"/>
    <w:basedOn w:val="Normal"/>
    <w:uiPriority w:val="99"/>
    <w:semiHidden/>
    <w:unhideWhenUsed/>
    <w:rsid w:val="00E146D4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C34420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zil\AppData\Roaming\Microsoft\Templates\Business%20report%20(Median%20theme)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2014-04-02T00:00:00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04E0D-824D-45C1-9B3E-F5E35D68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2</TotalTime>
  <Pages>5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Agency                                           Audit &amp; Compliance Report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Agency                                           Audit &amp; Compliance Report</dc:title>
  <dc:subject>The Children of Palm Beach County, Inc.</dc:subject>
  <dc:creator>Ronald Bazil</dc:creator>
  <cp:keywords/>
  <cp:lastModifiedBy>Debra Gotlib</cp:lastModifiedBy>
  <cp:revision>2</cp:revision>
  <cp:lastPrinted>2015-07-01T18:37:00Z</cp:lastPrinted>
  <dcterms:created xsi:type="dcterms:W3CDTF">2017-05-22T20:25:00Z</dcterms:created>
  <dcterms:modified xsi:type="dcterms:W3CDTF">2017-05-22T20:25:00Z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